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E5" w:rsidRDefault="00BF18E5">
      <w:pPr>
        <w:pStyle w:val="Footer"/>
        <w:ind w:left="2895" w:firstLine="4185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Załącznik Nr 11</w:t>
      </w:r>
    </w:p>
    <w:p w:rsidR="00BF18E5" w:rsidRDefault="00BF18E5">
      <w:pPr>
        <w:pStyle w:val="Footer"/>
        <w:tabs>
          <w:tab w:val="clear" w:pos="4185"/>
          <w:tab w:val="clear" w:pos="8370"/>
          <w:tab w:val="center" w:pos="4111"/>
          <w:tab w:val="right" w:pos="7230"/>
        </w:tabs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                                                                                                                                         do Zasad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</w:p>
    <w:p w:rsidR="00BF18E5" w:rsidRDefault="00BF18E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………………………………………………………….. </w:t>
      </w:r>
    </w:p>
    <w:p w:rsidR="00BF18E5" w:rsidRDefault="00BF18E5">
      <w:pPr>
        <w:pStyle w:val="Default"/>
        <w:rPr>
          <w:sz w:val="13"/>
          <w:szCs w:val="13"/>
        </w:rPr>
      </w:pPr>
      <w:r>
        <w:rPr>
          <w:sz w:val="13"/>
          <w:szCs w:val="13"/>
        </w:rPr>
        <w:t xml:space="preserve">     </w:t>
      </w:r>
      <w:r>
        <w:rPr>
          <w:sz w:val="13"/>
          <w:szCs w:val="13"/>
        </w:rPr>
        <w:tab/>
        <w:t xml:space="preserve">           (imiona i nazwisko) </w:t>
      </w:r>
    </w:p>
    <w:p w:rsidR="00BF18E5" w:rsidRDefault="00BF18E5">
      <w:pPr>
        <w:pStyle w:val="Default"/>
        <w:rPr>
          <w:sz w:val="13"/>
          <w:szCs w:val="13"/>
        </w:rPr>
      </w:pPr>
    </w:p>
    <w:p w:rsidR="00BF18E5" w:rsidRDefault="00BF18E5">
      <w:pPr>
        <w:pStyle w:val="Default"/>
        <w:rPr>
          <w:sz w:val="13"/>
          <w:szCs w:val="13"/>
        </w:rPr>
      </w:pPr>
    </w:p>
    <w:p w:rsidR="00BF18E5" w:rsidRDefault="00BF18E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………………………………………………………….. </w:t>
      </w:r>
    </w:p>
    <w:p w:rsidR="00BF18E5" w:rsidRDefault="00BF18E5">
      <w:pPr>
        <w:pStyle w:val="Default"/>
        <w:ind w:firstLine="708"/>
        <w:rPr>
          <w:sz w:val="13"/>
          <w:szCs w:val="13"/>
        </w:rPr>
      </w:pPr>
      <w:r>
        <w:rPr>
          <w:sz w:val="13"/>
          <w:szCs w:val="13"/>
        </w:rPr>
        <w:t>(aktualny adres do korespondencji)</w:t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  <w:t>(numer PESEL)</w:t>
      </w:r>
    </w:p>
    <w:p w:rsidR="00BF18E5" w:rsidRDefault="00BF18E5">
      <w:pPr>
        <w:pStyle w:val="Default"/>
        <w:ind w:firstLine="708"/>
        <w:rPr>
          <w:sz w:val="13"/>
          <w:szCs w:val="13"/>
        </w:rPr>
      </w:pPr>
    </w:p>
    <w:p w:rsidR="00BF18E5" w:rsidRDefault="00BF18E5">
      <w:pPr>
        <w:pStyle w:val="Default"/>
        <w:rPr>
          <w:sz w:val="13"/>
          <w:szCs w:val="13"/>
        </w:rPr>
      </w:pPr>
    </w:p>
    <w:p w:rsidR="00BF18E5" w:rsidRDefault="00BF18E5">
      <w:pPr>
        <w:pStyle w:val="Defaul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…………………………………………………………..</w:t>
      </w:r>
    </w:p>
    <w:p w:rsidR="00BF18E5" w:rsidRDefault="00BF18E5">
      <w:pPr>
        <w:pStyle w:val="Default"/>
        <w:ind w:left="708"/>
        <w:rPr>
          <w:sz w:val="13"/>
          <w:szCs w:val="13"/>
          <w:lang w:val="de-DE"/>
        </w:rPr>
      </w:pPr>
      <w:r>
        <w:rPr>
          <w:sz w:val="13"/>
          <w:szCs w:val="13"/>
          <w:lang w:val="de-DE"/>
        </w:rPr>
        <w:t xml:space="preserve">              (adres e-mail) </w:t>
      </w:r>
    </w:p>
    <w:p w:rsidR="00BF18E5" w:rsidRDefault="00BF18E5">
      <w:pPr>
        <w:pStyle w:val="Default"/>
        <w:rPr>
          <w:sz w:val="13"/>
          <w:szCs w:val="13"/>
          <w:lang w:val="de-DE"/>
        </w:rPr>
      </w:pPr>
    </w:p>
    <w:p w:rsidR="00BF18E5" w:rsidRDefault="00BF18E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Wydział Nauk o Ziemi i Kształtowania Środowiska</w:t>
      </w:r>
    </w:p>
    <w:p w:rsidR="00BF18E5" w:rsidRDefault="00BF18E5">
      <w:pPr>
        <w:pStyle w:val="Default"/>
        <w:rPr>
          <w:sz w:val="13"/>
          <w:szCs w:val="13"/>
        </w:rPr>
      </w:pPr>
      <w:r>
        <w:rPr>
          <w:sz w:val="13"/>
          <w:szCs w:val="13"/>
        </w:rPr>
        <w:t>(wydział)</w:t>
      </w:r>
    </w:p>
    <w:p w:rsidR="00BF18E5" w:rsidRDefault="00BF18E5">
      <w:pPr>
        <w:pStyle w:val="Default"/>
        <w:rPr>
          <w:sz w:val="13"/>
          <w:szCs w:val="13"/>
        </w:rPr>
      </w:pPr>
      <w:r>
        <w:rPr>
          <w:sz w:val="13"/>
          <w:szCs w:val="13"/>
        </w:rPr>
        <w:t xml:space="preserve"> </w:t>
      </w:r>
    </w:p>
    <w:p w:rsidR="00BF18E5" w:rsidRDefault="00BF18E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Studia Doktoranckie Geografii </w:t>
      </w:r>
    </w:p>
    <w:p w:rsidR="00BF18E5" w:rsidRDefault="00BF18E5">
      <w:pPr>
        <w:pStyle w:val="Default"/>
        <w:rPr>
          <w:sz w:val="13"/>
          <w:szCs w:val="13"/>
        </w:rPr>
      </w:pPr>
      <w:r>
        <w:rPr>
          <w:sz w:val="13"/>
          <w:szCs w:val="13"/>
        </w:rPr>
        <w:t xml:space="preserve">(nazwa studiów doktoranckich) </w:t>
      </w:r>
    </w:p>
    <w:p w:rsidR="00BF18E5" w:rsidRDefault="00BF18E5">
      <w:pPr>
        <w:pStyle w:val="Default"/>
        <w:rPr>
          <w:sz w:val="13"/>
          <w:szCs w:val="13"/>
        </w:rPr>
      </w:pPr>
    </w:p>
    <w:p w:rsidR="00BF18E5" w:rsidRDefault="00BF18E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stacjonarne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………………………………………………………….. </w:t>
      </w:r>
    </w:p>
    <w:p w:rsidR="00BF18E5" w:rsidRDefault="00BF18E5">
      <w:pPr>
        <w:pStyle w:val="Default"/>
        <w:rPr>
          <w:sz w:val="13"/>
          <w:szCs w:val="13"/>
        </w:rPr>
      </w:pPr>
      <w:r>
        <w:rPr>
          <w:sz w:val="13"/>
          <w:szCs w:val="13"/>
        </w:rPr>
        <w:t>(forma studiów)</w:t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  <w:t xml:space="preserve">(numer albumu) </w:t>
      </w:r>
    </w:p>
    <w:p w:rsidR="00BF18E5" w:rsidRDefault="00BF18E5">
      <w:pPr>
        <w:tabs>
          <w:tab w:val="left" w:pos="9065"/>
        </w:tabs>
        <w:autoSpaceDE w:val="0"/>
        <w:autoSpaceDN w:val="0"/>
        <w:adjustRightInd w:val="0"/>
        <w:ind w:right="-7"/>
        <w:rPr>
          <w:rFonts w:ascii="Verdana" w:hAnsi="Verdana" w:cs="Verdana"/>
          <w:sz w:val="22"/>
          <w:szCs w:val="22"/>
        </w:rPr>
      </w:pPr>
      <w:r>
        <w:rPr>
          <w:rFonts w:cs="Times New Roman"/>
          <w:sz w:val="13"/>
          <w:szCs w:val="13"/>
        </w:rPr>
        <w:tab/>
      </w:r>
      <w:r>
        <w:rPr>
          <w:rFonts w:cs="Times New Roman"/>
          <w:sz w:val="13"/>
          <w:szCs w:val="13"/>
        </w:rPr>
        <w:tab/>
      </w:r>
    </w:p>
    <w:p w:rsidR="00BF18E5" w:rsidRDefault="00BF18E5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BF18E5" w:rsidRDefault="00BF18E5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  <w:bookmarkStart w:id="0" w:name="_GoBack"/>
      <w:r>
        <w:rPr>
          <w:rFonts w:ascii="Verdana" w:hAnsi="Verdana" w:cs="Verdana"/>
          <w:b/>
          <w:bCs/>
          <w:sz w:val="20"/>
          <w:szCs w:val="20"/>
        </w:rPr>
        <w:t>OŚWIADCZENIE O PRAWACH AUTORSKICH I DANYCH OSOBOWYCH</w:t>
      </w:r>
    </w:p>
    <w:bookmarkEnd w:id="0"/>
    <w:p w:rsidR="00BF18E5" w:rsidRDefault="00BF18E5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BF18E5" w:rsidRDefault="00BF18E5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 niżej podpisany/a ……………………………………………………………………………………….. doktorant/ka Stacjonarnych/Niestacjonarnych Studiów  Doktoranckich ……………………………………………na Wydziale ……………………………………………………………………………… oświadczam, że przedkładana rozprawa doktorska na temat:</w:t>
      </w:r>
    </w:p>
    <w:p w:rsidR="00BF18E5" w:rsidRDefault="00BF18E5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F18E5" w:rsidRDefault="00BF18E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jest mojego autorstwa i nie narusza autorskich praw w rozumieniu ustawy z dnia 4 lutego 1994 r. o prawie autorskim i prawach pokrewnych (tekst jednolity: Dz. U. z 2006 r. Nr 90, poz. 631, z późn. zm.) oraz dóbr osobistych chronionych prawem;</w:t>
      </w:r>
    </w:p>
    <w:p w:rsidR="00BF18E5" w:rsidRDefault="00BF18E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nie zawiera danych i informacji uzyskanych w sposób niedozwolony;</w:t>
      </w:r>
    </w:p>
    <w:p w:rsidR="00BF18E5" w:rsidRDefault="00BF18E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nie była wcześniej przedmiotem innej urzędowej procedury związanej z nadaniem dyplomu doktora uczelni wyższej;</w:t>
      </w:r>
    </w:p>
    <w:p w:rsidR="00BF18E5" w:rsidRDefault="00BF18E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treść rozprawy doktorskiej przedstawionej do obrony, zawarta na przekazanym nośniku elektronicznym, jest identyczna z jej wersją drukowaną.</w:t>
      </w:r>
    </w:p>
    <w:p w:rsidR="00BF18E5" w:rsidRDefault="00BF18E5">
      <w:pPr>
        <w:autoSpaceDE w:val="0"/>
        <w:autoSpaceDN w:val="0"/>
        <w:adjustRightInd w:val="0"/>
        <w:ind w:left="795"/>
        <w:jc w:val="both"/>
        <w:rPr>
          <w:rFonts w:ascii="Verdana" w:hAnsi="Verdana" w:cs="Verdana"/>
          <w:sz w:val="20"/>
          <w:szCs w:val="20"/>
        </w:rPr>
      </w:pPr>
    </w:p>
    <w:p w:rsidR="00BF18E5" w:rsidRDefault="00BF18E5">
      <w:pPr>
        <w:pStyle w:val="ListParagraph"/>
        <w:autoSpaceDE w:val="0"/>
        <w:autoSpaceDN w:val="0"/>
        <w:adjustRightInd w:val="0"/>
        <w:ind w:left="79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Oświadczam, iż zostałem/am poinformowany/a o prawie dostępu do treści moich danych osobowych oraz ich poprawiania.</w:t>
      </w:r>
    </w:p>
    <w:p w:rsidR="00BF18E5" w:rsidRDefault="00BF18E5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Udostępnienie przez mnie danych osobowych ma charakter dobrowolny.</w:t>
      </w:r>
    </w:p>
    <w:p w:rsidR="00BF18E5" w:rsidRDefault="00BF18E5">
      <w:pPr>
        <w:pStyle w:val="ListParagraph"/>
        <w:autoSpaceDE w:val="0"/>
        <w:autoSpaceDN w:val="0"/>
        <w:adjustRightInd w:val="0"/>
        <w:ind w:left="795"/>
        <w:jc w:val="both"/>
        <w:rPr>
          <w:rFonts w:ascii="Verdana" w:hAnsi="Verdana" w:cs="Verdana"/>
          <w:sz w:val="20"/>
          <w:szCs w:val="20"/>
        </w:rPr>
      </w:pPr>
    </w:p>
    <w:p w:rsidR="00BF18E5" w:rsidRDefault="00BF18E5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</w:p>
    <w:p w:rsidR="00BF18E5" w:rsidRDefault="00BF18E5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Wyrażam zgodę, na:</w:t>
      </w:r>
    </w:p>
    <w:p w:rsidR="00BF18E5" w:rsidRDefault="00BF18E5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</w:p>
    <w:p w:rsidR="00BF18E5" w:rsidRDefault="00BF18E5">
      <w:pPr>
        <w:numPr>
          <w:ilvl w:val="0"/>
          <w:numId w:val="2"/>
        </w:numPr>
        <w:autoSpaceDE w:val="0"/>
        <w:autoSpaceDN w:val="0"/>
        <w:adjustRightInd w:val="0"/>
        <w:ind w:left="567" w:hanging="14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przetwarzanie moich danych osobowych w myśl ustawy z dnia 29 sierpnia 1997 r. o ochronie danych osobowych (tekst jednolity: Dz. U. z 2014, poz. 1182, z późn. zm.);</w:t>
      </w:r>
    </w:p>
    <w:p w:rsidR="00BF18E5" w:rsidRDefault="00BF18E5">
      <w:pPr>
        <w:numPr>
          <w:ilvl w:val="0"/>
          <w:numId w:val="2"/>
        </w:numPr>
        <w:autoSpaceDE w:val="0"/>
        <w:autoSpaceDN w:val="0"/>
        <w:adjustRightInd w:val="0"/>
        <w:ind w:left="567" w:hanging="14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umieszczenie mojej rozprawy doktorskiej w bazie danych Uczelni i jej przechowywanie przez okres stosowny do potrzeb Uczelni;</w:t>
      </w:r>
    </w:p>
    <w:p w:rsidR="00BF18E5" w:rsidRDefault="00BF18E5">
      <w:pPr>
        <w:numPr>
          <w:ilvl w:val="0"/>
          <w:numId w:val="2"/>
        </w:numPr>
        <w:autoSpaceDE w:val="0"/>
        <w:autoSpaceDN w:val="0"/>
        <w:adjustRightInd w:val="0"/>
        <w:ind w:left="567" w:hanging="14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wykorzystanie mojej rozprawy doktorskiej jako elementu komparatywnej bazy danych Uczelni;</w:t>
      </w:r>
    </w:p>
    <w:p w:rsidR="00BF18E5" w:rsidRDefault="00BF18E5">
      <w:pPr>
        <w:numPr>
          <w:ilvl w:val="0"/>
          <w:numId w:val="2"/>
        </w:numPr>
        <w:autoSpaceDE w:val="0"/>
        <w:autoSpaceDN w:val="0"/>
        <w:adjustRightInd w:val="0"/>
        <w:ind w:left="567" w:hanging="14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udostępnienie mojej rozprawy doktorskiej innym podmiotom celem prowadzenia kontroli antyplagiatowej rozpraw doktorskich i innych tekstów, które zostaną opracowane w przyszłości;</w:t>
      </w:r>
    </w:p>
    <w:p w:rsidR="00BF18E5" w:rsidRDefault="00BF18E5">
      <w:pPr>
        <w:numPr>
          <w:ilvl w:val="0"/>
          <w:numId w:val="2"/>
        </w:numPr>
        <w:autoSpaceDE w:val="0"/>
        <w:autoSpaceDN w:val="0"/>
        <w:adjustRightInd w:val="0"/>
        <w:ind w:left="567" w:hanging="14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porównywanie tekstu mojej rozprawy doktorskiej z tekstami innych prac znajdujących się w bazie porównawczej systemu antyplagiatowego i zasobach Internetu. </w:t>
      </w:r>
    </w:p>
    <w:p w:rsidR="00BF18E5" w:rsidRDefault="00BF18E5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BF18E5" w:rsidRDefault="00BF18E5">
      <w:pPr>
        <w:spacing w:line="360" w:lineRule="auto"/>
        <w:rPr>
          <w:rFonts w:cs="Times New Roman"/>
        </w:rPr>
      </w:pPr>
      <w:r>
        <w:rPr>
          <w:rFonts w:ascii="Verdana" w:hAnsi="Verdana" w:cs="Verdana"/>
          <w:sz w:val="20"/>
          <w:szCs w:val="20"/>
        </w:rPr>
        <w:t xml:space="preserve">Wrocław, ………………………………….                    </w:t>
      </w:r>
      <w:r>
        <w:rPr>
          <w:rFonts w:cs="Times New Roman"/>
        </w:rPr>
        <w:t>…………………………………………</w:t>
      </w:r>
    </w:p>
    <w:p w:rsidR="00BF18E5" w:rsidRDefault="00BF18E5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</w:t>
      </w:r>
      <w:r>
        <w:rPr>
          <w:rFonts w:ascii="Verdana" w:hAnsi="Verdana" w:cs="Verdana"/>
          <w:sz w:val="16"/>
          <w:szCs w:val="16"/>
        </w:rPr>
        <w:t xml:space="preserve">(rrrr – mm - dd)  </w:t>
      </w:r>
      <w:r>
        <w:rPr>
          <w:rFonts w:cs="Times New Roman"/>
        </w:rPr>
        <w:t xml:space="preserve">                                              </w:t>
      </w:r>
      <w:r>
        <w:rPr>
          <w:rFonts w:ascii="Verdana" w:hAnsi="Verdana" w:cs="Verdana"/>
          <w:sz w:val="16"/>
          <w:szCs w:val="16"/>
        </w:rPr>
        <w:t>(czytelny podpis autora pracy)</w:t>
      </w:r>
    </w:p>
    <w:sectPr w:rsidR="00BF18E5" w:rsidSect="00BF18E5">
      <w:pgSz w:w="11906" w:h="16838"/>
      <w:pgMar w:top="70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E2A4F"/>
    <w:multiLevelType w:val="hybridMultilevel"/>
    <w:tmpl w:val="378E9BB4"/>
    <w:lvl w:ilvl="0" w:tplc="0415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2C9344DC"/>
    <w:multiLevelType w:val="hybridMultilevel"/>
    <w:tmpl w:val="FD8C82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8E5"/>
    <w:rsid w:val="00BF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185"/>
        <w:tab w:val="right" w:pos="837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395</Words>
  <Characters>2254</Characters>
  <Application>Microsoft Office Outlook</Application>
  <DocSecurity>0</DocSecurity>
  <Lines>0</Lines>
  <Paragraphs>0</Paragraphs>
  <ScaleCrop>false</ScaleCrop>
  <Company>Uniwersytet Wrocławski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Załącznik Nr 11</dc:title>
  <dc:subject/>
  <dc:creator>Test</dc:creator>
  <cp:keywords/>
  <dc:description/>
  <cp:lastModifiedBy>Piotr Migoń</cp:lastModifiedBy>
  <cp:revision>3</cp:revision>
  <dcterms:created xsi:type="dcterms:W3CDTF">2016-03-04T10:27:00Z</dcterms:created>
  <dcterms:modified xsi:type="dcterms:W3CDTF">2016-03-04T10:28:00Z</dcterms:modified>
</cp:coreProperties>
</file>